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E4" w:rsidRPr="00E974D7" w:rsidRDefault="00DC3D17" w:rsidP="00C347E4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第４</w:t>
      </w:r>
      <w:r w:rsidR="00C347E4" w:rsidRPr="00E974D7">
        <w:rPr>
          <w:rFonts w:ascii="ＭＳ 明朝" w:hAnsi="ＭＳ 明朝" w:hint="eastAsia"/>
        </w:rPr>
        <w:t>号様式（第</w:t>
      </w:r>
      <w:r w:rsidR="00A76EC1">
        <w:rPr>
          <w:rFonts w:ascii="ＭＳ 明朝" w:hAnsi="ＭＳ 明朝" w:hint="eastAsia"/>
        </w:rPr>
        <w:t>１１</w:t>
      </w:r>
      <w:r w:rsidR="00C347E4" w:rsidRPr="00E974D7">
        <w:rPr>
          <w:rFonts w:ascii="ＭＳ 明朝" w:hAnsi="ＭＳ 明朝" w:hint="eastAsia"/>
        </w:rPr>
        <w:t>条関係）</w:t>
      </w: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8D2D02" w:rsidP="00C347E4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補助事業</w:t>
      </w:r>
      <w:r w:rsidR="00C347E4" w:rsidRPr="00E974D7">
        <w:rPr>
          <w:rFonts w:ascii="ＭＳ 明朝" w:hAnsi="ＭＳ 明朝" w:hint="eastAsia"/>
          <w:sz w:val="28"/>
          <w:szCs w:val="28"/>
        </w:rPr>
        <w:t>変更承認申請書</w:t>
      </w: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jc w:val="right"/>
        <w:rPr>
          <w:spacing w:val="0"/>
        </w:rPr>
      </w:pPr>
      <w:r w:rsidRPr="00E974D7">
        <w:rPr>
          <w:rFonts w:ascii="ＭＳ 明朝" w:hAnsi="ＭＳ 明朝" w:hint="eastAsia"/>
        </w:rPr>
        <w:t>平成　　年　　月　　日</w:t>
      </w: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  <w:r w:rsidRPr="00E974D7">
        <w:rPr>
          <w:rFonts w:ascii="ＭＳ 明朝" w:hAnsi="ＭＳ 明朝" w:hint="eastAsia"/>
        </w:rPr>
        <w:t xml:space="preserve">　　</w:t>
      </w:r>
      <w:r w:rsidR="00D1225D" w:rsidRPr="00E974D7">
        <w:rPr>
          <w:rFonts w:ascii="ＭＳ 明朝" w:hAnsi="ＭＳ 明朝" w:hint="eastAsia"/>
        </w:rPr>
        <w:t>香川県</w:t>
      </w:r>
      <w:r w:rsidRPr="00E974D7">
        <w:rPr>
          <w:rFonts w:ascii="ＭＳ 明朝" w:hAnsi="ＭＳ 明朝" w:hint="eastAsia"/>
        </w:rPr>
        <w:t xml:space="preserve">知事　　</w:t>
      </w:r>
      <w:r w:rsidR="00E974D7">
        <w:rPr>
          <w:rFonts w:ascii="ＭＳ 明朝" w:hAnsi="ＭＳ 明朝" w:hint="eastAsia"/>
        </w:rPr>
        <w:t xml:space="preserve">　　　　　　　　</w:t>
      </w:r>
      <w:r w:rsidRPr="00E974D7">
        <w:rPr>
          <w:rFonts w:ascii="ＭＳ 明朝" w:hAnsi="ＭＳ 明朝" w:hint="eastAsia"/>
        </w:rPr>
        <w:t>様</w:t>
      </w: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Default="00C347E4" w:rsidP="00C347E4">
      <w:pPr>
        <w:pStyle w:val="a3"/>
        <w:rPr>
          <w:spacing w:val="0"/>
        </w:rPr>
      </w:pPr>
    </w:p>
    <w:p w:rsidR="00B12B54" w:rsidRPr="00E974D7" w:rsidRDefault="00B12B54" w:rsidP="00C347E4">
      <w:pPr>
        <w:pStyle w:val="a3"/>
        <w:rPr>
          <w:rFonts w:hint="eastAsia"/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  <w:r w:rsidRPr="00E974D7">
        <w:rPr>
          <w:rFonts w:ascii="ＭＳ 明朝" w:hAnsi="ＭＳ 明朝" w:hint="eastAsia"/>
        </w:rPr>
        <w:t xml:space="preserve">　　　　　　　　　　　　　　　　　　　　申請者　住　所</w:t>
      </w: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  <w:r w:rsidRPr="00E974D7">
        <w:rPr>
          <w:rFonts w:ascii="ＭＳ 明朝" w:hAnsi="ＭＳ 明朝" w:hint="eastAsia"/>
        </w:rPr>
        <w:t xml:space="preserve">　　　　　　　　　　　　　　　　　　　　　　　　氏　名　　　　　　　　　　　　　　</w:t>
      </w:r>
      <w:r w:rsidR="00B12B54" w:rsidRPr="00783941">
        <w:rPr>
          <w:rFonts w:ascii="ＭＳ 明朝" w:hAnsi="ＭＳ 明朝" w:cs="Times New Roman" w:hint="eastAsia"/>
        </w:rPr>
        <w:t>㊞</w:t>
      </w: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  <w:r w:rsidRPr="00E974D7">
        <w:rPr>
          <w:rFonts w:ascii="ＭＳ 明朝" w:hAnsi="ＭＳ 明朝" w:hint="eastAsia"/>
        </w:rPr>
        <w:t xml:space="preserve">　平成　　年　　月　　</w:t>
      </w:r>
      <w:proofErr w:type="gramStart"/>
      <w:r w:rsidRPr="00E974D7">
        <w:rPr>
          <w:rFonts w:ascii="ＭＳ 明朝" w:hAnsi="ＭＳ 明朝" w:hint="eastAsia"/>
        </w:rPr>
        <w:t>日付け</w:t>
      </w:r>
      <w:proofErr w:type="gramEnd"/>
      <w:r w:rsidRPr="00E974D7">
        <w:rPr>
          <w:rFonts w:ascii="ＭＳ 明朝" w:hAnsi="ＭＳ 明朝" w:hint="eastAsia"/>
        </w:rPr>
        <w:t xml:space="preserve">　　　　　第　　　　号で交付決定通知のあった</w:t>
      </w:r>
      <w:r w:rsidR="00D1225D" w:rsidRPr="00E974D7">
        <w:rPr>
          <w:rFonts w:ascii="ＭＳ 明朝" w:hAnsi="ＭＳ 明朝" w:hint="eastAsia"/>
        </w:rPr>
        <w:t>香川県</w:t>
      </w:r>
      <w:r w:rsidRPr="00E974D7">
        <w:rPr>
          <w:rFonts w:ascii="ＭＳ 明朝" w:hAnsi="ＭＳ 明朝" w:hint="eastAsia"/>
        </w:rPr>
        <w:t>移住</w:t>
      </w:r>
      <w:r w:rsidR="00EA4E6F" w:rsidRPr="00E974D7">
        <w:rPr>
          <w:rFonts w:ascii="ＭＳ 明朝" w:hAnsi="ＭＳ 明朝" w:hint="eastAsia"/>
        </w:rPr>
        <w:t>者</w:t>
      </w:r>
      <w:r w:rsidRPr="00E974D7">
        <w:rPr>
          <w:rFonts w:ascii="ＭＳ 明朝" w:hAnsi="ＭＳ 明朝" w:hint="eastAsia"/>
        </w:rPr>
        <w:t>起業補助金にかかる事業内容を下記のとおり変更したいので、</w:t>
      </w:r>
      <w:r w:rsidR="00D1225D" w:rsidRPr="00E974D7">
        <w:rPr>
          <w:rFonts w:ascii="ＭＳ 明朝" w:hAnsi="ＭＳ 明朝" w:hint="eastAsia"/>
        </w:rPr>
        <w:t>香川県</w:t>
      </w:r>
      <w:r w:rsidR="00B12B54">
        <w:rPr>
          <w:rFonts w:ascii="ＭＳ 明朝" w:hAnsi="ＭＳ 明朝" w:hint="eastAsia"/>
        </w:rPr>
        <w:t>移住者起業支援補助金</w:t>
      </w:r>
      <w:r w:rsidR="008D2D02">
        <w:rPr>
          <w:rFonts w:ascii="ＭＳ 明朝" w:hAnsi="ＭＳ 明朝" w:hint="eastAsia"/>
        </w:rPr>
        <w:t>交付要綱第11</w:t>
      </w:r>
      <w:r w:rsidRPr="00E974D7">
        <w:rPr>
          <w:rFonts w:ascii="ＭＳ 明朝" w:hAnsi="ＭＳ 明朝" w:hint="eastAsia"/>
        </w:rPr>
        <w:t>条の規定により、承認を申請します。</w:t>
      </w: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jc w:val="center"/>
        <w:rPr>
          <w:spacing w:val="0"/>
        </w:rPr>
      </w:pPr>
      <w:r w:rsidRPr="00E974D7">
        <w:rPr>
          <w:rFonts w:ascii="ＭＳ 明朝" w:hAnsi="ＭＳ 明朝" w:hint="eastAsia"/>
        </w:rPr>
        <w:t>記</w:t>
      </w: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  <w:r w:rsidRPr="00E974D7">
        <w:rPr>
          <w:rFonts w:ascii="ＭＳ 明朝" w:hAnsi="ＭＳ 明朝" w:hint="eastAsia"/>
        </w:rPr>
        <w:t xml:space="preserve">　１　変更の理由</w:t>
      </w: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  <w:r w:rsidRPr="00E974D7">
        <w:rPr>
          <w:rFonts w:ascii="ＭＳ 明朝" w:hAnsi="ＭＳ 明朝" w:hint="eastAsia"/>
        </w:rPr>
        <w:t xml:space="preserve">　２　変更の内容</w:t>
      </w: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</w:p>
    <w:p w:rsidR="00C347E4" w:rsidRPr="00E974D7" w:rsidRDefault="00C347E4" w:rsidP="00C347E4">
      <w:pPr>
        <w:pStyle w:val="a3"/>
        <w:rPr>
          <w:spacing w:val="0"/>
        </w:rPr>
      </w:pPr>
      <w:r w:rsidRPr="00E974D7">
        <w:rPr>
          <w:rFonts w:ascii="ＭＳ 明朝" w:hAnsi="ＭＳ 明朝" w:hint="eastAsia"/>
        </w:rPr>
        <w:t xml:space="preserve">　※参考となる資料を添付すること。</w:t>
      </w:r>
    </w:p>
    <w:p w:rsidR="00946D73" w:rsidRPr="00E974D7" w:rsidRDefault="00946D73" w:rsidP="00966469">
      <w:pPr>
        <w:pStyle w:val="a3"/>
        <w:rPr>
          <w:spacing w:val="0"/>
        </w:rPr>
      </w:pPr>
    </w:p>
    <w:sectPr w:rsidR="00946D73" w:rsidRPr="00E974D7" w:rsidSect="00946D73">
      <w:headerReference w:type="default" r:id="rId7"/>
      <w:pgSz w:w="11906" w:h="16838"/>
      <w:pgMar w:top="1134" w:right="1020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DD" w:rsidRDefault="00D627DD">
      <w:r>
        <w:separator/>
      </w:r>
    </w:p>
  </w:endnote>
  <w:endnote w:type="continuationSeparator" w:id="0">
    <w:p w:rsidR="00D627DD" w:rsidRDefault="00D6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DD" w:rsidRDefault="00D627DD">
      <w:r>
        <w:separator/>
      </w:r>
    </w:p>
  </w:footnote>
  <w:footnote w:type="continuationSeparator" w:id="0">
    <w:p w:rsidR="00D627DD" w:rsidRDefault="00D62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1B" w:rsidRDefault="00D2601B" w:rsidP="00FE228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B37C9"/>
    <w:multiLevelType w:val="hybridMultilevel"/>
    <w:tmpl w:val="1EB46A44"/>
    <w:lvl w:ilvl="0" w:tplc="6E5896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D73"/>
    <w:rsid w:val="0006297D"/>
    <w:rsid w:val="000A6A4C"/>
    <w:rsid w:val="000C0064"/>
    <w:rsid w:val="000C72CC"/>
    <w:rsid w:val="001359CE"/>
    <w:rsid w:val="00141DB3"/>
    <w:rsid w:val="00150FD6"/>
    <w:rsid w:val="001F7BEB"/>
    <w:rsid w:val="0024180E"/>
    <w:rsid w:val="00262D91"/>
    <w:rsid w:val="00272065"/>
    <w:rsid w:val="00292BF9"/>
    <w:rsid w:val="002A506E"/>
    <w:rsid w:val="002E0E5C"/>
    <w:rsid w:val="00325F73"/>
    <w:rsid w:val="0034528D"/>
    <w:rsid w:val="003F5D6A"/>
    <w:rsid w:val="0041479C"/>
    <w:rsid w:val="004C6313"/>
    <w:rsid w:val="005830DD"/>
    <w:rsid w:val="00590678"/>
    <w:rsid w:val="006421C8"/>
    <w:rsid w:val="006F6473"/>
    <w:rsid w:val="00783941"/>
    <w:rsid w:val="008109FD"/>
    <w:rsid w:val="008B0626"/>
    <w:rsid w:val="008D2D02"/>
    <w:rsid w:val="00946D73"/>
    <w:rsid w:val="00966469"/>
    <w:rsid w:val="009757F1"/>
    <w:rsid w:val="00A41E5B"/>
    <w:rsid w:val="00A76EC1"/>
    <w:rsid w:val="00A81069"/>
    <w:rsid w:val="00B12B54"/>
    <w:rsid w:val="00B14B41"/>
    <w:rsid w:val="00B66C58"/>
    <w:rsid w:val="00B77366"/>
    <w:rsid w:val="00BE3180"/>
    <w:rsid w:val="00C347E4"/>
    <w:rsid w:val="00CA7AB3"/>
    <w:rsid w:val="00CD147F"/>
    <w:rsid w:val="00CE4319"/>
    <w:rsid w:val="00D1225D"/>
    <w:rsid w:val="00D2601B"/>
    <w:rsid w:val="00D43A81"/>
    <w:rsid w:val="00D627DD"/>
    <w:rsid w:val="00D73C1D"/>
    <w:rsid w:val="00DC35DD"/>
    <w:rsid w:val="00DC3D17"/>
    <w:rsid w:val="00E0621A"/>
    <w:rsid w:val="00E267B4"/>
    <w:rsid w:val="00E90FE9"/>
    <w:rsid w:val="00E974D7"/>
    <w:rsid w:val="00EA4E6F"/>
    <w:rsid w:val="00EE5BEA"/>
    <w:rsid w:val="00F57F6A"/>
    <w:rsid w:val="00F650CC"/>
    <w:rsid w:val="00F73D7F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C4B6A6-06F6-4EF2-BF01-C2D6DE4E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rsid w:val="00FE22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E228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41E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別記第１号様式（第５条関係）</vt:lpstr>
      <vt:lpstr>別記第１号様式（第５条関係）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別記第１号様式（第５条関係）</dc:title>
  <dc:subject/>
  <dc:creator>C14-1016</dc:creator>
  <cp:keywords/>
  <dc:description/>
  <cp:lastModifiedBy>USER</cp:lastModifiedBy>
  <cp:revision>2</cp:revision>
  <cp:lastPrinted>2015-06-09T11:54:00Z</cp:lastPrinted>
  <dcterms:created xsi:type="dcterms:W3CDTF">2018-04-26T07:42:00Z</dcterms:created>
  <dcterms:modified xsi:type="dcterms:W3CDTF">2018-04-26T07:42:00Z</dcterms:modified>
</cp:coreProperties>
</file>