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73" w:rsidRPr="00E974D7" w:rsidRDefault="0049393F" w:rsidP="00C347E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</w:t>
      </w:r>
      <w:r w:rsidRPr="00710C2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号様式（</w:t>
      </w:r>
      <w:r w:rsidRPr="00710C2D">
        <w:rPr>
          <w:rFonts w:ascii="ＭＳ 明朝" w:hAnsi="ＭＳ 明朝" w:hint="eastAsia"/>
        </w:rPr>
        <w:t>第１３</w:t>
      </w:r>
      <w:r w:rsidR="00946D73" w:rsidRPr="00E974D7">
        <w:rPr>
          <w:rFonts w:ascii="ＭＳ 明朝" w:hAnsi="ＭＳ 明朝" w:hint="eastAsia"/>
        </w:rPr>
        <w:t>条関係）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35132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移住者起業支援補助金</w:t>
      </w:r>
      <w:r w:rsidR="00946D73" w:rsidRPr="00E974D7">
        <w:rPr>
          <w:rFonts w:ascii="ＭＳ 明朝" w:hAnsi="ＭＳ 明朝" w:hint="eastAsia"/>
          <w:sz w:val="28"/>
          <w:szCs w:val="28"/>
        </w:rPr>
        <w:t>実績報告書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  <w:r w:rsidRPr="00E974D7">
        <w:rPr>
          <w:rFonts w:eastAsia="Times New Roman" w:cs="Times New Roman"/>
          <w:spacing w:val="0"/>
        </w:rPr>
        <w:t xml:space="preserve">                                                       </w:t>
      </w:r>
      <w:r w:rsidR="00E974D7" w:rsidRPr="006421C8">
        <w:rPr>
          <w:rFonts w:ascii="ＭＳ 明朝" w:hAnsi="ＭＳ 明朝" w:cs="Times New Roman" w:hint="eastAsia"/>
          <w:spacing w:val="0"/>
        </w:rPr>
        <w:t xml:space="preserve">　　　　　</w:t>
      </w:r>
      <w:r w:rsidRPr="00E974D7">
        <w:rPr>
          <w:rFonts w:eastAsia="Times New Roman" w:cs="Times New Roman"/>
          <w:spacing w:val="0"/>
        </w:rPr>
        <w:t xml:space="preserve">          </w:t>
      </w:r>
      <w:r w:rsidR="00E974D7" w:rsidRPr="006421C8">
        <w:rPr>
          <w:rFonts w:ascii="ＭＳ 明朝" w:hAnsi="ＭＳ 明朝" w:cs="Times New Roman" w:hint="eastAsia"/>
          <w:spacing w:val="0"/>
        </w:rPr>
        <w:t xml:space="preserve">　　　</w:t>
      </w:r>
      <w:r w:rsidRPr="00E974D7">
        <w:rPr>
          <w:rFonts w:ascii="ＭＳ 明朝" w:hAnsi="ＭＳ 明朝" w:hint="eastAsia"/>
        </w:rPr>
        <w:t>平成　　年　　月　　日</w:t>
      </w:r>
    </w:p>
    <w:p w:rsidR="00946D73" w:rsidRPr="00E974D7" w:rsidRDefault="00946D73">
      <w:pPr>
        <w:pStyle w:val="a3"/>
        <w:rPr>
          <w:spacing w:val="0"/>
        </w:rPr>
      </w:pPr>
      <w:r w:rsidRPr="00E974D7">
        <w:rPr>
          <w:rFonts w:eastAsia="Times New Roman" w:cs="Times New Roman"/>
          <w:spacing w:val="0"/>
        </w:rPr>
        <w:t xml:space="preserve">  </w:t>
      </w:r>
      <w:r w:rsidRPr="00E974D7">
        <w:rPr>
          <w:rFonts w:ascii="ＭＳ 明朝" w:hAnsi="ＭＳ 明朝" w:hint="eastAsia"/>
        </w:rPr>
        <w:t xml:space="preserve">　</w:t>
      </w:r>
      <w:r w:rsidR="00D1225D" w:rsidRPr="00E974D7">
        <w:rPr>
          <w:rFonts w:ascii="ＭＳ 明朝" w:hAnsi="ＭＳ 明朝" w:hint="eastAsia"/>
        </w:rPr>
        <w:t>香川県</w:t>
      </w:r>
      <w:r w:rsidRPr="00E974D7">
        <w:rPr>
          <w:rFonts w:ascii="ＭＳ 明朝" w:hAnsi="ＭＳ 明朝" w:hint="eastAsia"/>
        </w:rPr>
        <w:t>知事</w:t>
      </w:r>
      <w:r w:rsidRPr="00E974D7">
        <w:rPr>
          <w:rFonts w:eastAsia="Times New Roman" w:cs="Times New Roman"/>
          <w:spacing w:val="0"/>
        </w:rPr>
        <w:t xml:space="preserve"> </w:t>
      </w:r>
      <w:r w:rsidR="00E974D7" w:rsidRPr="006421C8">
        <w:rPr>
          <w:rFonts w:ascii="ＭＳ 明朝" w:hAnsi="ＭＳ 明朝" w:cs="Times New Roman" w:hint="eastAsia"/>
          <w:spacing w:val="0"/>
        </w:rPr>
        <w:t xml:space="preserve">　　　　　　　　　</w:t>
      </w:r>
      <w:r w:rsidRPr="00E974D7">
        <w:rPr>
          <w:rFonts w:eastAsia="Times New Roman" w:cs="Times New Roman"/>
          <w:spacing w:val="0"/>
        </w:rPr>
        <w:t xml:space="preserve"> </w:t>
      </w:r>
      <w:r w:rsidRPr="00E974D7">
        <w:rPr>
          <w:rFonts w:ascii="ＭＳ 明朝" w:hAnsi="ＭＳ 明朝" w:hint="eastAsia"/>
        </w:rPr>
        <w:t>様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  <w:r w:rsidRPr="00E974D7">
        <w:rPr>
          <w:rFonts w:eastAsia="Times New Roman" w:cs="Times New Roman"/>
          <w:spacing w:val="0"/>
        </w:rPr>
        <w:t xml:space="preserve">                                        </w:t>
      </w:r>
      <w:r w:rsidRPr="00E974D7">
        <w:rPr>
          <w:rFonts w:ascii="ＭＳ 明朝" w:hAnsi="ＭＳ 明朝" w:hint="eastAsia"/>
        </w:rPr>
        <w:t>報告者</w:t>
      </w:r>
      <w:r w:rsidRPr="00E974D7">
        <w:rPr>
          <w:rFonts w:eastAsia="Times New Roman" w:cs="Times New Roman"/>
          <w:spacing w:val="0"/>
        </w:rPr>
        <w:t xml:space="preserve">  </w:t>
      </w:r>
      <w:r w:rsidRPr="00E974D7">
        <w:rPr>
          <w:rFonts w:ascii="ＭＳ 明朝" w:hAnsi="ＭＳ 明朝" w:hint="eastAsia"/>
        </w:rPr>
        <w:t>住所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  <w:r w:rsidRPr="00E974D7">
        <w:rPr>
          <w:rFonts w:eastAsia="Times New Roman" w:cs="Times New Roman"/>
          <w:spacing w:val="0"/>
        </w:rPr>
        <w:t xml:space="preserve">                                            </w:t>
      </w:r>
      <w:r w:rsidR="00D1225D" w:rsidRPr="00E974D7">
        <w:rPr>
          <w:rFonts w:ascii="ＭＳ 明朝" w:hAnsi="ＭＳ 明朝" w:cs="Times New Roman" w:hint="eastAsia"/>
          <w:spacing w:val="0"/>
        </w:rPr>
        <w:t xml:space="preserve">　</w:t>
      </w:r>
      <w:r w:rsidRPr="00E974D7">
        <w:rPr>
          <w:rFonts w:eastAsia="Times New Roman" w:cs="Times New Roman"/>
          <w:spacing w:val="0"/>
        </w:rPr>
        <w:t xml:space="preserve">    </w:t>
      </w:r>
      <w:r w:rsidRPr="00E974D7">
        <w:rPr>
          <w:rFonts w:ascii="ＭＳ 明朝" w:hAnsi="ＭＳ 明朝" w:hint="eastAsia"/>
        </w:rPr>
        <w:t>氏名</w:t>
      </w:r>
      <w:r w:rsidRPr="00E974D7">
        <w:rPr>
          <w:rFonts w:eastAsia="Times New Roman" w:cs="Times New Roman"/>
          <w:spacing w:val="0"/>
        </w:rPr>
        <w:t xml:space="preserve">     </w:t>
      </w:r>
      <w:r w:rsidRPr="00E974D7">
        <w:rPr>
          <w:rFonts w:ascii="ＭＳ 明朝" w:hAnsi="ＭＳ 明朝" w:hint="eastAsia"/>
        </w:rPr>
        <w:t xml:space="preserve">　　　　　　</w:t>
      </w:r>
      <w:r w:rsidRPr="00E974D7">
        <w:rPr>
          <w:rFonts w:eastAsia="Times New Roman" w:cs="Times New Roman"/>
          <w:spacing w:val="0"/>
        </w:rPr>
        <w:t xml:space="preserve">              </w:t>
      </w:r>
      <w:r w:rsidRPr="00E974D7">
        <w:rPr>
          <w:rFonts w:ascii="ＭＳ 明朝" w:hAnsi="ＭＳ 明朝" w:hint="eastAsia"/>
        </w:rPr>
        <w:t>印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  <w:r w:rsidRPr="00E974D7">
        <w:rPr>
          <w:rFonts w:ascii="ＭＳ 明朝" w:hAnsi="ＭＳ 明朝" w:hint="eastAsia"/>
        </w:rPr>
        <w:t xml:space="preserve">　下記のとおり、起業の準備・手続きを完了し、事業を開始しましたので、</w:t>
      </w:r>
      <w:r w:rsidR="00D1225D" w:rsidRPr="00E974D7">
        <w:rPr>
          <w:rFonts w:ascii="ＭＳ 明朝" w:hAnsi="ＭＳ 明朝" w:hint="eastAsia"/>
        </w:rPr>
        <w:t>香川県</w:t>
      </w:r>
      <w:r w:rsidRPr="00E974D7">
        <w:rPr>
          <w:rFonts w:ascii="ＭＳ 明朝" w:hAnsi="ＭＳ 明朝" w:hint="eastAsia"/>
        </w:rPr>
        <w:t>補助金等交付規則第４条の規定により、関係書類を添えて報告します。</w:t>
      </w: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rPr>
          <w:spacing w:val="0"/>
        </w:rPr>
      </w:pPr>
    </w:p>
    <w:p w:rsidR="00946D73" w:rsidRPr="00E974D7" w:rsidRDefault="00946D7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4"/>
        <w:gridCol w:w="2915"/>
        <w:gridCol w:w="2491"/>
        <w:gridCol w:w="477"/>
      </w:tblGrid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2490"/>
        </w:trPr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B24" w:rsidRPr="00536B24" w:rsidRDefault="00946D73">
            <w:pPr>
              <w:pStyle w:val="a3"/>
              <w:spacing w:before="145"/>
              <w:rPr>
                <w:rFonts w:ascii="ＭＳ 明朝" w:hAnsi="ＭＳ 明朝" w:hint="eastAsia"/>
              </w:rPr>
            </w:pPr>
            <w:r w:rsidRPr="00E974D7">
              <w:rPr>
                <w:rFonts w:ascii="ＭＳ 明朝" w:hAnsi="ＭＳ 明朝" w:hint="eastAsia"/>
              </w:rPr>
              <w:t>１　事業の概要</w:t>
            </w:r>
          </w:p>
        </w:tc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0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２　起業日（法人登記、個人事業の開設届等を行った日）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0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３　開業日・場所（実際に営業を始めた日・場所）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0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４　事業所名、代表者</w:t>
            </w:r>
            <w:r w:rsidRPr="00E974D7">
              <w:rPr>
                <w:rFonts w:eastAsia="Times New Roman" w:cs="Times New Roman"/>
              </w:rPr>
              <w:t>(</w:t>
            </w:r>
            <w:r w:rsidRPr="00E974D7">
              <w:rPr>
                <w:rFonts w:ascii="ＭＳ 明朝" w:hAnsi="ＭＳ 明朝" w:hint="eastAsia"/>
              </w:rPr>
              <w:t>職名</w:t>
            </w:r>
            <w:r w:rsidRPr="00E974D7">
              <w:rPr>
                <w:rFonts w:eastAsia="Times New Roman" w:cs="Times New Roman"/>
              </w:rPr>
              <w:t>)</w:t>
            </w:r>
            <w:r w:rsidRPr="00E974D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0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５　従業員数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0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６　経費執行状況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jc w:val="center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補助金対象支出内容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jc w:val="center"/>
              <w:rPr>
                <w:spacing w:val="0"/>
              </w:rPr>
            </w:pPr>
            <w:r w:rsidRPr="00E974D7">
              <w:rPr>
                <w:rFonts w:ascii="ＭＳ 明朝" w:hAnsi="ＭＳ 明朝" w:hint="eastAsia"/>
              </w:rPr>
              <w:t>取得等に要した経費（円）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jc w:val="center"/>
              <w:rPr>
                <w:spacing w:val="0"/>
              </w:rPr>
            </w:pPr>
            <w:r w:rsidRPr="00E974D7">
              <w:rPr>
                <w:rFonts w:cs="Times New Roman"/>
                <w:spacing w:val="0"/>
              </w:rPr>
              <w:t xml:space="preserve"> </w:t>
            </w:r>
            <w:r w:rsidRPr="00E974D7">
              <w:rPr>
                <w:rFonts w:ascii="ＭＳ 明朝" w:hAnsi="ＭＳ 明朝" w:hint="eastAsia"/>
              </w:rPr>
              <w:t>支　出　日</w:t>
            </w: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jc w:val="center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  <w:tr w:rsidR="00946D73" w:rsidRPr="00E974D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D73" w:rsidRPr="00E974D7" w:rsidRDefault="00946D73">
            <w:pPr>
              <w:pStyle w:val="a3"/>
              <w:spacing w:before="145"/>
              <w:rPr>
                <w:spacing w:val="0"/>
              </w:rPr>
            </w:pPr>
          </w:p>
        </w:tc>
      </w:tr>
    </w:tbl>
    <w:p w:rsidR="00946D73" w:rsidRPr="00E974D7" w:rsidRDefault="00946D73">
      <w:pPr>
        <w:pStyle w:val="a3"/>
        <w:spacing w:line="145" w:lineRule="exact"/>
        <w:rPr>
          <w:spacing w:val="0"/>
        </w:rPr>
      </w:pPr>
    </w:p>
    <w:p w:rsidR="00946D73" w:rsidRPr="00E974D7" w:rsidRDefault="00946D73" w:rsidP="00966469">
      <w:pPr>
        <w:pStyle w:val="a3"/>
        <w:rPr>
          <w:spacing w:val="0"/>
        </w:rPr>
      </w:pPr>
    </w:p>
    <w:sectPr w:rsidR="00946D73" w:rsidRPr="00E974D7" w:rsidSect="00946D73">
      <w:headerReference w:type="default" r:id="rId7"/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75" w:rsidRDefault="00950275">
      <w:r>
        <w:separator/>
      </w:r>
    </w:p>
  </w:endnote>
  <w:endnote w:type="continuationSeparator" w:id="0">
    <w:p w:rsidR="00950275" w:rsidRDefault="0095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75" w:rsidRDefault="00950275">
      <w:r>
        <w:separator/>
      </w:r>
    </w:p>
  </w:footnote>
  <w:footnote w:type="continuationSeparator" w:id="0">
    <w:p w:rsidR="00950275" w:rsidRDefault="0095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1B" w:rsidRDefault="00D2601B" w:rsidP="00FE228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37C9"/>
    <w:multiLevelType w:val="hybridMultilevel"/>
    <w:tmpl w:val="1EB46A44"/>
    <w:lvl w:ilvl="0" w:tplc="6E5896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73"/>
    <w:rsid w:val="0006297D"/>
    <w:rsid w:val="000A6A4C"/>
    <w:rsid w:val="000C72CC"/>
    <w:rsid w:val="001359CE"/>
    <w:rsid w:val="00141DB3"/>
    <w:rsid w:val="001F7BEB"/>
    <w:rsid w:val="0024180E"/>
    <w:rsid w:val="00262D91"/>
    <w:rsid w:val="00272065"/>
    <w:rsid w:val="00292BF9"/>
    <w:rsid w:val="002A506E"/>
    <w:rsid w:val="002E0E5C"/>
    <w:rsid w:val="00325F73"/>
    <w:rsid w:val="0034528D"/>
    <w:rsid w:val="0035132F"/>
    <w:rsid w:val="003F5D6A"/>
    <w:rsid w:val="0041479C"/>
    <w:rsid w:val="0045313B"/>
    <w:rsid w:val="004818D1"/>
    <w:rsid w:val="0049393F"/>
    <w:rsid w:val="004C6313"/>
    <w:rsid w:val="00536B24"/>
    <w:rsid w:val="005830DD"/>
    <w:rsid w:val="00590678"/>
    <w:rsid w:val="006421C8"/>
    <w:rsid w:val="006F6473"/>
    <w:rsid w:val="00710C2D"/>
    <w:rsid w:val="007B04A4"/>
    <w:rsid w:val="008109FD"/>
    <w:rsid w:val="008B0626"/>
    <w:rsid w:val="00946D73"/>
    <w:rsid w:val="00950275"/>
    <w:rsid w:val="00966469"/>
    <w:rsid w:val="009757F1"/>
    <w:rsid w:val="00A41E5B"/>
    <w:rsid w:val="00A81069"/>
    <w:rsid w:val="00B14B41"/>
    <w:rsid w:val="00B66C58"/>
    <w:rsid w:val="00B77366"/>
    <w:rsid w:val="00BE3180"/>
    <w:rsid w:val="00C347E4"/>
    <w:rsid w:val="00C34A39"/>
    <w:rsid w:val="00CA7AB3"/>
    <w:rsid w:val="00CB5D4B"/>
    <w:rsid w:val="00CD147F"/>
    <w:rsid w:val="00CE4319"/>
    <w:rsid w:val="00D1225D"/>
    <w:rsid w:val="00D2601B"/>
    <w:rsid w:val="00D55CAC"/>
    <w:rsid w:val="00D73C1D"/>
    <w:rsid w:val="00DC35DD"/>
    <w:rsid w:val="00E0621A"/>
    <w:rsid w:val="00E267B4"/>
    <w:rsid w:val="00E90FE9"/>
    <w:rsid w:val="00E974D7"/>
    <w:rsid w:val="00EA4E6F"/>
    <w:rsid w:val="00EE5BEA"/>
    <w:rsid w:val="00F311DD"/>
    <w:rsid w:val="00F57F6A"/>
    <w:rsid w:val="00F650CC"/>
    <w:rsid w:val="00F73D7F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740CE-A6DF-438D-8526-9331049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FE22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228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1E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C14-1016</dc:creator>
  <cp:keywords/>
  <dc:description/>
  <cp:lastModifiedBy>USER</cp:lastModifiedBy>
  <cp:revision>2</cp:revision>
  <cp:lastPrinted>2018-04-05T11:00:00Z</cp:lastPrinted>
  <dcterms:created xsi:type="dcterms:W3CDTF">2018-04-26T07:43:00Z</dcterms:created>
  <dcterms:modified xsi:type="dcterms:W3CDTF">2018-04-26T07:43:00Z</dcterms:modified>
</cp:coreProperties>
</file>