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D73" w:rsidRPr="00E974D7" w:rsidRDefault="00F642FF">
      <w:pPr>
        <w:pStyle w:val="a3"/>
        <w:rPr>
          <w:rFonts w:ascii="ＭＳ 明朝" w:hAnsi="ＭＳ 明朝"/>
          <w:spacing w:val="0"/>
        </w:rPr>
      </w:pPr>
      <w:bookmarkStart w:id="0" w:name="_GoBack"/>
      <w:bookmarkEnd w:id="0"/>
      <w:r>
        <w:rPr>
          <w:rFonts w:ascii="ＭＳ 明朝" w:hAnsi="ＭＳ 明朝" w:cs="ＭＳ ゴシック" w:hint="eastAsia"/>
          <w:sz w:val="22"/>
          <w:szCs w:val="22"/>
        </w:rPr>
        <w:t>様式第</w:t>
      </w:r>
      <w:r w:rsidRPr="000B36B3">
        <w:rPr>
          <w:rFonts w:ascii="ＭＳ 明朝" w:hAnsi="ＭＳ 明朝" w:cs="ＭＳ ゴシック" w:hint="eastAsia"/>
          <w:sz w:val="22"/>
          <w:szCs w:val="22"/>
        </w:rPr>
        <w:t>７</w:t>
      </w:r>
      <w:r w:rsidR="00946D73" w:rsidRPr="00E974D7">
        <w:rPr>
          <w:rFonts w:ascii="ＭＳ 明朝" w:hAnsi="ＭＳ 明朝" w:cs="ＭＳ ゴシック" w:hint="eastAsia"/>
          <w:sz w:val="22"/>
          <w:szCs w:val="22"/>
        </w:rPr>
        <w:t>号</w:t>
      </w:r>
      <w:r w:rsidR="00DC35DD" w:rsidRPr="00E974D7">
        <w:rPr>
          <w:rFonts w:ascii="ＭＳ 明朝" w:hAnsi="ＭＳ 明朝" w:cs="ＭＳ ゴシック" w:hint="eastAsia"/>
          <w:sz w:val="22"/>
          <w:szCs w:val="22"/>
        </w:rPr>
        <w:t>（第</w:t>
      </w:r>
      <w:r w:rsidRPr="000B36B3">
        <w:rPr>
          <w:rFonts w:ascii="ＭＳ 明朝" w:hAnsi="ＭＳ 明朝" w:cs="ＭＳ ゴシック" w:hint="eastAsia"/>
          <w:sz w:val="22"/>
          <w:szCs w:val="22"/>
        </w:rPr>
        <w:t>１９</w:t>
      </w:r>
      <w:r w:rsidR="00D2601B" w:rsidRPr="00E974D7">
        <w:rPr>
          <w:rFonts w:ascii="ＭＳ 明朝" w:hAnsi="ＭＳ 明朝" w:cs="ＭＳ ゴシック" w:hint="eastAsia"/>
          <w:sz w:val="22"/>
          <w:szCs w:val="22"/>
        </w:rPr>
        <w:t>条</w:t>
      </w:r>
      <w:r w:rsidR="00DC35DD" w:rsidRPr="00E974D7">
        <w:rPr>
          <w:rFonts w:ascii="ＭＳ 明朝" w:hAnsi="ＭＳ 明朝" w:cs="ＭＳ ゴシック" w:hint="eastAsia"/>
          <w:sz w:val="22"/>
          <w:szCs w:val="22"/>
        </w:rPr>
        <w:t>関係）</w:t>
      </w:r>
    </w:p>
    <w:p w:rsidR="00946D73" w:rsidRPr="00E974D7" w:rsidRDefault="00946D73">
      <w:pPr>
        <w:pStyle w:val="a3"/>
        <w:rPr>
          <w:spacing w:val="0"/>
        </w:rPr>
      </w:pPr>
    </w:p>
    <w:p w:rsidR="00966469" w:rsidRPr="00E974D7" w:rsidRDefault="000B36B3" w:rsidP="00966469">
      <w:pPr>
        <w:jc w:val="right"/>
        <w:rPr>
          <w:rFonts w:ascii="ＭＳ 明朝" w:hAnsi="ＭＳ 明朝"/>
          <w:kern w:val="0"/>
          <w:sz w:val="24"/>
        </w:rPr>
      </w:pPr>
      <w:r>
        <w:rPr>
          <w:rFonts w:ascii="ＭＳ 明朝" w:hAnsi="ＭＳ 明朝" w:hint="eastAsia"/>
        </w:rPr>
        <w:t xml:space="preserve">　　　　　　　　　　　　　　　　　　　　　　　</w:t>
      </w:r>
      <w:r w:rsidR="00966469" w:rsidRPr="00E974D7">
        <w:rPr>
          <w:rFonts w:ascii="ＭＳ 明朝" w:hAnsi="ＭＳ 明朝" w:hint="eastAsia"/>
        </w:rPr>
        <w:t xml:space="preserve">　　　　　</w:t>
      </w:r>
    </w:p>
    <w:p w:rsidR="00966469" w:rsidRPr="00E974D7" w:rsidRDefault="000B36B3" w:rsidP="000B36B3">
      <w:pPr>
        <w:wordWrap w:val="0"/>
        <w:jc w:val="right"/>
        <w:rPr>
          <w:rFonts w:ascii="ＭＳ 明朝" w:hAnsi="ＭＳ 明朝" w:hint="eastAsia"/>
        </w:rPr>
      </w:pPr>
      <w:r>
        <w:rPr>
          <w:rFonts w:ascii="ＭＳ 明朝" w:hAnsi="ＭＳ 明朝" w:hint="eastAsia"/>
        </w:rPr>
        <w:t xml:space="preserve">　　　　　　　　　　　　　　　　　　　　　　　平成　　年　　月　　日</w:t>
      </w:r>
    </w:p>
    <w:p w:rsidR="00966469" w:rsidRPr="00E974D7" w:rsidRDefault="00966469" w:rsidP="00966469">
      <w:pPr>
        <w:rPr>
          <w:rFonts w:ascii="ＭＳ 明朝" w:hAnsi="ＭＳ 明朝" w:hint="eastAsia"/>
        </w:rPr>
      </w:pPr>
    </w:p>
    <w:p w:rsidR="00966469" w:rsidRPr="00E974D7" w:rsidRDefault="00966469" w:rsidP="00966469">
      <w:pPr>
        <w:rPr>
          <w:rFonts w:ascii="ＭＳ 明朝" w:hAnsi="ＭＳ 明朝" w:hint="eastAsia"/>
        </w:rPr>
      </w:pPr>
    </w:p>
    <w:p w:rsidR="00966469" w:rsidRPr="00E974D7" w:rsidRDefault="00966469" w:rsidP="00966469">
      <w:pPr>
        <w:rPr>
          <w:rFonts w:ascii="ＭＳ 明朝" w:hAnsi="ＭＳ 明朝" w:hint="eastAsia"/>
        </w:rPr>
      </w:pPr>
    </w:p>
    <w:p w:rsidR="00966469" w:rsidRPr="00E974D7" w:rsidRDefault="00966469" w:rsidP="00966469">
      <w:pPr>
        <w:rPr>
          <w:rFonts w:ascii="ＭＳ 明朝" w:hAnsi="ＭＳ 明朝" w:hint="eastAsia"/>
        </w:rPr>
      </w:pPr>
      <w:r w:rsidRPr="00E974D7">
        <w:rPr>
          <w:rFonts w:ascii="ＭＳ 明朝" w:hAnsi="ＭＳ 明朝" w:hint="eastAsia"/>
        </w:rPr>
        <w:t xml:space="preserve">　　　　香 川 県 知 事　　殿</w:t>
      </w:r>
    </w:p>
    <w:p w:rsidR="00966469" w:rsidRPr="00E974D7" w:rsidRDefault="00966469" w:rsidP="00966469">
      <w:pPr>
        <w:rPr>
          <w:rFonts w:ascii="ＭＳ 明朝" w:hAnsi="ＭＳ 明朝" w:hint="eastAsia"/>
        </w:rPr>
      </w:pPr>
    </w:p>
    <w:p w:rsidR="00966469" w:rsidRPr="00E974D7" w:rsidRDefault="00966469" w:rsidP="00966469">
      <w:pPr>
        <w:rPr>
          <w:rFonts w:ascii="ＭＳ 明朝" w:hAnsi="ＭＳ 明朝" w:hint="eastAsia"/>
        </w:rPr>
      </w:pPr>
    </w:p>
    <w:p w:rsidR="00966469" w:rsidRPr="00E974D7" w:rsidRDefault="00966469" w:rsidP="00966469">
      <w:pPr>
        <w:rPr>
          <w:rFonts w:ascii="ＭＳ 明朝" w:hAnsi="ＭＳ 明朝" w:hint="eastAsia"/>
        </w:rPr>
      </w:pPr>
    </w:p>
    <w:p w:rsidR="00966469" w:rsidRPr="00E974D7" w:rsidRDefault="00966469" w:rsidP="00966469">
      <w:pPr>
        <w:jc w:val="right"/>
        <w:rPr>
          <w:rFonts w:ascii="ＭＳ 明朝" w:hAnsi="ＭＳ 明朝" w:hint="eastAsia"/>
        </w:rPr>
      </w:pPr>
      <w:r w:rsidRPr="00E974D7">
        <w:rPr>
          <w:rFonts w:ascii="ＭＳ 明朝" w:hAnsi="ＭＳ 明朝" w:hint="eastAsia"/>
        </w:rPr>
        <w:t xml:space="preserve">　　　　　　　　　　　　補助事業者　　　　　　　　　　　　　印</w:t>
      </w:r>
    </w:p>
    <w:p w:rsidR="00966469" w:rsidRPr="00E974D7" w:rsidRDefault="00966469" w:rsidP="00966469">
      <w:pPr>
        <w:rPr>
          <w:rFonts w:ascii="ＭＳ 明朝" w:hAnsi="ＭＳ 明朝" w:hint="eastAsia"/>
        </w:rPr>
      </w:pPr>
    </w:p>
    <w:p w:rsidR="00966469" w:rsidRPr="00E974D7" w:rsidRDefault="00966469" w:rsidP="00966469">
      <w:pPr>
        <w:rPr>
          <w:rFonts w:ascii="ＭＳ 明朝" w:hAnsi="ＭＳ 明朝" w:hint="eastAsia"/>
        </w:rPr>
      </w:pPr>
    </w:p>
    <w:p w:rsidR="00966469" w:rsidRPr="00E974D7" w:rsidRDefault="00966469" w:rsidP="00966469">
      <w:pPr>
        <w:rPr>
          <w:rFonts w:ascii="ＭＳ 明朝" w:hAnsi="ＭＳ 明朝" w:hint="eastAsia"/>
        </w:rPr>
      </w:pPr>
    </w:p>
    <w:p w:rsidR="00966469" w:rsidRPr="00F524EC" w:rsidRDefault="00966469" w:rsidP="00966469">
      <w:pPr>
        <w:jc w:val="center"/>
        <w:rPr>
          <w:rFonts w:ascii="ＭＳ 明朝" w:hAnsi="ＭＳ 明朝" w:hint="eastAsia"/>
          <w:sz w:val="24"/>
        </w:rPr>
      </w:pPr>
      <w:r w:rsidRPr="00F524EC">
        <w:rPr>
          <w:rFonts w:ascii="ＭＳ 明朝" w:hAnsi="ＭＳ 明朝" w:hint="eastAsia"/>
          <w:sz w:val="24"/>
        </w:rPr>
        <w:t>平成　　年度消費税及び地方消費税に係る仕入控除税額報告書</w:t>
      </w:r>
    </w:p>
    <w:p w:rsidR="00966469" w:rsidRPr="00E974D7" w:rsidRDefault="00966469" w:rsidP="00966469">
      <w:pPr>
        <w:jc w:val="center"/>
        <w:rPr>
          <w:rFonts w:ascii="ＭＳ 明朝" w:hAnsi="ＭＳ 明朝" w:hint="eastAsia"/>
        </w:rPr>
      </w:pPr>
    </w:p>
    <w:p w:rsidR="00966469" w:rsidRPr="00E974D7" w:rsidRDefault="00966469" w:rsidP="00966469">
      <w:pPr>
        <w:jc w:val="center"/>
        <w:rPr>
          <w:rFonts w:ascii="ＭＳ 明朝" w:hAnsi="ＭＳ 明朝" w:hint="eastAsia"/>
        </w:rPr>
      </w:pPr>
    </w:p>
    <w:p w:rsidR="00966469" w:rsidRPr="00E974D7" w:rsidRDefault="00966469" w:rsidP="00966469">
      <w:pPr>
        <w:rPr>
          <w:rFonts w:ascii="ＭＳ 明朝" w:hAnsi="ＭＳ 明朝" w:hint="eastAsia"/>
        </w:rPr>
      </w:pPr>
      <w:r w:rsidRPr="00E974D7">
        <w:rPr>
          <w:rFonts w:ascii="ＭＳ 明朝" w:hAnsi="ＭＳ 明朝" w:hint="eastAsia"/>
        </w:rPr>
        <w:t xml:space="preserve">　平成　年　月　　日　　第　　号により交付決定があった</w:t>
      </w:r>
      <w:r w:rsidR="00A81069">
        <w:rPr>
          <w:rFonts w:ascii="ＭＳ 明朝" w:hAnsi="ＭＳ 明朝" w:hint="eastAsia"/>
        </w:rPr>
        <w:t>香川県移住者起業支援補助金</w:t>
      </w:r>
      <w:r w:rsidRPr="00E974D7">
        <w:rPr>
          <w:rFonts w:ascii="ＭＳ 明朝" w:hAnsi="ＭＳ 明朝" w:hint="eastAsia"/>
        </w:rPr>
        <w:t>について、交付決定通知により付された条件に基づき、下記のとおり報告する。</w:t>
      </w:r>
    </w:p>
    <w:p w:rsidR="00966469" w:rsidRPr="00E974D7" w:rsidRDefault="00966469" w:rsidP="00966469">
      <w:pPr>
        <w:rPr>
          <w:rFonts w:ascii="ＭＳ 明朝" w:hAnsi="ＭＳ 明朝" w:hint="eastAsia"/>
        </w:rPr>
      </w:pPr>
    </w:p>
    <w:p w:rsidR="00966469" w:rsidRPr="00E974D7" w:rsidRDefault="00966469" w:rsidP="00966469">
      <w:pPr>
        <w:ind w:left="210" w:hangingChars="100" w:hanging="210"/>
        <w:rPr>
          <w:rFonts w:ascii="ＭＳ 明朝" w:hAnsi="ＭＳ 明朝" w:hint="eastAsia"/>
        </w:rPr>
      </w:pPr>
      <w:r w:rsidRPr="00E974D7">
        <w:rPr>
          <w:rFonts w:ascii="ＭＳ 明朝" w:hAnsi="ＭＳ 明朝" w:hint="eastAsia"/>
        </w:rPr>
        <w:t>１　補助金等に係る予算の執行の適正化に関する法律第１５条に基づく額の確定額又は事業実績報告額</w:t>
      </w:r>
    </w:p>
    <w:p w:rsidR="00966469" w:rsidRPr="00E974D7" w:rsidRDefault="00966469" w:rsidP="00966469">
      <w:pPr>
        <w:rPr>
          <w:rFonts w:ascii="ＭＳ 明朝" w:hAnsi="ＭＳ 明朝" w:hint="eastAsia"/>
        </w:rPr>
      </w:pPr>
      <w:r w:rsidRPr="00E974D7">
        <w:rPr>
          <w:rFonts w:ascii="ＭＳ 明朝" w:hAnsi="ＭＳ 明朝" w:hint="eastAsia"/>
        </w:rPr>
        <w:t xml:space="preserve">　　　　　　　　　　　　　　　　　　　金　　　　　　　　　　円</w:t>
      </w:r>
    </w:p>
    <w:p w:rsidR="00966469" w:rsidRPr="00E974D7" w:rsidRDefault="00966469" w:rsidP="00966469">
      <w:pPr>
        <w:ind w:left="210" w:hangingChars="100" w:hanging="210"/>
        <w:rPr>
          <w:rFonts w:ascii="ＭＳ 明朝" w:hAnsi="ＭＳ 明朝" w:hint="eastAsia"/>
        </w:rPr>
      </w:pPr>
    </w:p>
    <w:p w:rsidR="00966469" w:rsidRPr="00E974D7" w:rsidRDefault="00966469" w:rsidP="00966469">
      <w:pPr>
        <w:ind w:left="210" w:hangingChars="100" w:hanging="210"/>
        <w:rPr>
          <w:rFonts w:ascii="ＭＳ 明朝" w:hAnsi="ＭＳ 明朝" w:hint="eastAsia"/>
        </w:rPr>
      </w:pPr>
      <w:r w:rsidRPr="00E974D7">
        <w:rPr>
          <w:rFonts w:ascii="ＭＳ 明朝" w:hAnsi="ＭＳ 明朝" w:hint="eastAsia"/>
        </w:rPr>
        <w:t>２　消費税及び地方消費税の申告により確定した消費税及び地方消費税に係る仕入控除税額（要県費補助金返還相当額）</w:t>
      </w:r>
    </w:p>
    <w:p w:rsidR="00966469" w:rsidRPr="00E974D7" w:rsidRDefault="00966469" w:rsidP="00966469">
      <w:pPr>
        <w:rPr>
          <w:rFonts w:ascii="ＭＳ 明朝" w:hAnsi="ＭＳ 明朝" w:hint="eastAsia"/>
        </w:rPr>
      </w:pPr>
      <w:r w:rsidRPr="00E974D7">
        <w:rPr>
          <w:rFonts w:ascii="ＭＳ 明朝" w:hAnsi="ＭＳ 明朝" w:hint="eastAsia"/>
        </w:rPr>
        <w:t xml:space="preserve">　　　　　　　　　　　　　　　　　　　金　　　　　　　　　　円</w:t>
      </w:r>
    </w:p>
    <w:p w:rsidR="00966469" w:rsidRPr="00E974D7" w:rsidRDefault="00966469" w:rsidP="00966469">
      <w:pPr>
        <w:rPr>
          <w:rFonts w:ascii="ＭＳ 明朝" w:hAnsi="ＭＳ 明朝" w:hint="eastAsia"/>
        </w:rPr>
      </w:pPr>
      <w:r w:rsidRPr="00E974D7">
        <w:rPr>
          <w:rFonts w:ascii="ＭＳ 明朝" w:hAnsi="ＭＳ 明朝" w:hint="eastAsia"/>
        </w:rPr>
        <w:t xml:space="preserve">　</w:t>
      </w:r>
    </w:p>
    <w:p w:rsidR="00966469" w:rsidRPr="00E974D7" w:rsidRDefault="00966469" w:rsidP="00966469">
      <w:pPr>
        <w:rPr>
          <w:rFonts w:ascii="ＭＳ 明朝" w:hAnsi="ＭＳ 明朝" w:hint="eastAsia"/>
        </w:rPr>
      </w:pPr>
      <w:r w:rsidRPr="00E974D7">
        <w:rPr>
          <w:rFonts w:ascii="ＭＳ 明朝" w:hAnsi="ＭＳ 明朝" w:hint="eastAsia"/>
        </w:rPr>
        <w:t xml:space="preserve">　注：参考となる書類（２の金額の積算の内訳等）</w:t>
      </w:r>
    </w:p>
    <w:p w:rsidR="00946D73" w:rsidRPr="00E974D7" w:rsidRDefault="00946D73" w:rsidP="00966469">
      <w:pPr>
        <w:pStyle w:val="a3"/>
        <w:rPr>
          <w:spacing w:val="0"/>
        </w:rPr>
      </w:pPr>
    </w:p>
    <w:sectPr w:rsidR="00946D73" w:rsidRPr="00E974D7" w:rsidSect="00946D73">
      <w:headerReference w:type="default" r:id="rId7"/>
      <w:pgSz w:w="11906" w:h="16838"/>
      <w:pgMar w:top="1134" w:right="1020" w:bottom="1134" w:left="124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E8F" w:rsidRDefault="00924E8F">
      <w:r>
        <w:separator/>
      </w:r>
    </w:p>
  </w:endnote>
  <w:endnote w:type="continuationSeparator" w:id="0">
    <w:p w:rsidR="00924E8F" w:rsidRDefault="0092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E8F" w:rsidRDefault="00924E8F">
      <w:r>
        <w:separator/>
      </w:r>
    </w:p>
  </w:footnote>
  <w:footnote w:type="continuationSeparator" w:id="0">
    <w:p w:rsidR="00924E8F" w:rsidRDefault="00924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01B" w:rsidRDefault="00D2601B" w:rsidP="00FE228C">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B37C9"/>
    <w:multiLevelType w:val="hybridMultilevel"/>
    <w:tmpl w:val="1EB46A44"/>
    <w:lvl w:ilvl="0" w:tplc="6E5896AE">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D73"/>
    <w:rsid w:val="0006297D"/>
    <w:rsid w:val="000A6A4C"/>
    <w:rsid w:val="000B36B3"/>
    <w:rsid w:val="000C72CC"/>
    <w:rsid w:val="001359CE"/>
    <w:rsid w:val="00141DB3"/>
    <w:rsid w:val="001F7BEB"/>
    <w:rsid w:val="0024180E"/>
    <w:rsid w:val="00262D91"/>
    <w:rsid w:val="00272065"/>
    <w:rsid w:val="00292BF9"/>
    <w:rsid w:val="002A506E"/>
    <w:rsid w:val="002E0E5C"/>
    <w:rsid w:val="0030563F"/>
    <w:rsid w:val="0030667A"/>
    <w:rsid w:val="00325F73"/>
    <w:rsid w:val="0034528D"/>
    <w:rsid w:val="003F5D6A"/>
    <w:rsid w:val="0041479C"/>
    <w:rsid w:val="004C6313"/>
    <w:rsid w:val="004E7314"/>
    <w:rsid w:val="005830DD"/>
    <w:rsid w:val="00590678"/>
    <w:rsid w:val="006421C8"/>
    <w:rsid w:val="006E61F3"/>
    <w:rsid w:val="006F6473"/>
    <w:rsid w:val="008109FD"/>
    <w:rsid w:val="008B0626"/>
    <w:rsid w:val="00924E8F"/>
    <w:rsid w:val="00946D73"/>
    <w:rsid w:val="00966469"/>
    <w:rsid w:val="009757F1"/>
    <w:rsid w:val="00A41E5B"/>
    <w:rsid w:val="00A81069"/>
    <w:rsid w:val="00B14B41"/>
    <w:rsid w:val="00B66C58"/>
    <w:rsid w:val="00B77366"/>
    <w:rsid w:val="00BA5CF6"/>
    <w:rsid w:val="00BE3180"/>
    <w:rsid w:val="00C347E4"/>
    <w:rsid w:val="00CA423C"/>
    <w:rsid w:val="00CA7AB3"/>
    <w:rsid w:val="00CD147F"/>
    <w:rsid w:val="00CE4319"/>
    <w:rsid w:val="00D1225D"/>
    <w:rsid w:val="00D2601B"/>
    <w:rsid w:val="00D640BE"/>
    <w:rsid w:val="00D65F7B"/>
    <w:rsid w:val="00D73C1D"/>
    <w:rsid w:val="00D74B97"/>
    <w:rsid w:val="00DC35DD"/>
    <w:rsid w:val="00E0621A"/>
    <w:rsid w:val="00E267B4"/>
    <w:rsid w:val="00E90FE9"/>
    <w:rsid w:val="00E974D7"/>
    <w:rsid w:val="00EA4E6F"/>
    <w:rsid w:val="00EC75FB"/>
    <w:rsid w:val="00EE5BEA"/>
    <w:rsid w:val="00F524EC"/>
    <w:rsid w:val="00F57F6A"/>
    <w:rsid w:val="00F642FF"/>
    <w:rsid w:val="00F650CC"/>
    <w:rsid w:val="00F73D7F"/>
    <w:rsid w:val="00FC4F0F"/>
    <w:rsid w:val="00FE2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9C47FFF-9980-4C3F-B4F8-FAD94411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0" w:lineRule="exact"/>
      <w:jc w:val="both"/>
    </w:pPr>
    <w:rPr>
      <w:rFonts w:ascii="Times New Roman" w:hAnsi="Times New Roman" w:cs="ＭＳ 明朝"/>
      <w:spacing w:val="1"/>
      <w:sz w:val="21"/>
      <w:szCs w:val="21"/>
    </w:rPr>
  </w:style>
  <w:style w:type="paragraph" w:styleId="a4">
    <w:name w:val="header"/>
    <w:basedOn w:val="a"/>
    <w:rsid w:val="00FE228C"/>
    <w:pPr>
      <w:tabs>
        <w:tab w:val="center" w:pos="4252"/>
        <w:tab w:val="right" w:pos="8504"/>
      </w:tabs>
      <w:snapToGrid w:val="0"/>
    </w:pPr>
  </w:style>
  <w:style w:type="paragraph" w:styleId="a5">
    <w:name w:val="footer"/>
    <w:basedOn w:val="a"/>
    <w:rsid w:val="00FE228C"/>
    <w:pPr>
      <w:tabs>
        <w:tab w:val="center" w:pos="4252"/>
        <w:tab w:val="right" w:pos="8504"/>
      </w:tabs>
      <w:snapToGrid w:val="0"/>
    </w:pPr>
  </w:style>
  <w:style w:type="paragraph" w:styleId="a6">
    <w:name w:val="Balloon Text"/>
    <w:basedOn w:val="a"/>
    <w:semiHidden/>
    <w:rsid w:val="00A41E5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53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1</Pages>
  <Words>65</Words>
  <Characters>375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別記第１号様式（第５条関係）</vt:lpstr>
      <vt:lpstr>別記第１号様式（第５条関係）</vt:lpstr>
    </vt:vector>
  </TitlesOfParts>
  <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別記第１号様式（第５条関係）</dc:title>
  <dc:subject/>
  <dc:creator>C14-1016</dc:creator>
  <cp:keywords/>
  <dc:description/>
  <cp:lastModifiedBy>USER</cp:lastModifiedBy>
  <cp:revision>2</cp:revision>
  <cp:lastPrinted>2018-04-05T11:07:00Z</cp:lastPrinted>
  <dcterms:created xsi:type="dcterms:W3CDTF">2018-04-26T07:43:00Z</dcterms:created>
  <dcterms:modified xsi:type="dcterms:W3CDTF">2018-04-26T07:43:00Z</dcterms:modified>
</cp:coreProperties>
</file>